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DF76F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oik1805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73-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чална регистрация на застъпници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 приложение №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74-МИ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0E7D45" w:rsidRP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1080-МИ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 w:rsidR="00DF76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-Ветово</w:t>
      </w:r>
      <w:bookmarkStart w:id="0" w:name="_GoBack"/>
      <w:bookmarkEnd w:id="0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8"/>
    <w:rsid w:val="000244EF"/>
    <w:rsid w:val="000E7D45"/>
    <w:rsid w:val="00211BA8"/>
    <w:rsid w:val="0080763D"/>
    <w:rsid w:val="008D6F8E"/>
    <w:rsid w:val="009621FE"/>
    <w:rsid w:val="00C10025"/>
    <w:rsid w:val="00DF76F2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D333-E747-4735-89D0-B88E9A1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tehnologichno.bg</cp:lastModifiedBy>
  <cp:revision>3</cp:revision>
  <dcterms:created xsi:type="dcterms:W3CDTF">2019-10-02T10:16:00Z</dcterms:created>
  <dcterms:modified xsi:type="dcterms:W3CDTF">2019-10-02T11:47:00Z</dcterms:modified>
</cp:coreProperties>
</file>